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宋体"/>
          <w:sz w:val="44"/>
          <w:szCs w:val="44"/>
        </w:rPr>
      </w:pPr>
      <w:bookmarkStart w:id="2" w:name="_GoBack"/>
      <w:bookmarkStart w:id="0" w:name="bookmark2"/>
      <w:r>
        <w:rPr>
          <w:rFonts w:hint="eastAsia" w:ascii="方正小标宋简体" w:eastAsia="方正小标宋简体" w:cs="宋体"/>
          <w:sz w:val="44"/>
          <w:szCs w:val="44"/>
        </w:rPr>
        <w:t>福建省</w:t>
      </w:r>
      <w:bookmarkEnd w:id="0"/>
      <w:bookmarkStart w:id="1" w:name="bookmark3"/>
      <w:r>
        <w:rPr>
          <w:rFonts w:hint="eastAsia" w:ascii="方正小标宋简体" w:eastAsia="方正小标宋简体"/>
          <w:sz w:val="44"/>
          <w:szCs w:val="44"/>
        </w:rPr>
        <w:t>第四届广场舞大赛</w:t>
      </w:r>
      <w:r>
        <w:rPr>
          <w:rFonts w:hint="eastAsia" w:ascii="方正小标宋简体" w:eastAsia="方正小标宋简体" w:cs="宋体"/>
          <w:sz w:val="44"/>
          <w:szCs w:val="44"/>
        </w:rPr>
        <w:t>活动报名表</w:t>
      </w:r>
      <w:bookmarkEnd w:id="1"/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0"/>
          <w:szCs w:val="3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2083"/>
        <w:gridCol w:w="941"/>
        <w:gridCol w:w="1171"/>
        <w:gridCol w:w="1584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节目名称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编舞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节目形式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节目时间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演出单位（团体）名称</w:t>
            </w:r>
          </w:p>
        </w:tc>
        <w:tc>
          <w:tcPr>
            <w:tcW w:w="52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eastAsia="仿宋_GB2312"/>
                <w:sz w:val="32"/>
                <w:szCs w:val="32"/>
              </w:rPr>
              <w:tab/>
            </w:r>
            <w:r>
              <w:rPr>
                <w:rFonts w:hint="eastAsia" w:ascii="仿宋_GB2312" w:eastAsia="仿宋_GB2312"/>
                <w:sz w:val="32"/>
                <w:szCs w:val="32"/>
              </w:rPr>
              <w:t>队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42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8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表演者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2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品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（500字 以内）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rFonts w:ascii="楷体" w:eastAsia="楷体" w:cs="宋体"/>
          <w:sz w:val="28"/>
          <w:szCs w:val="28"/>
        </w:rPr>
      </w:pPr>
      <w:r>
        <w:rPr>
          <w:rFonts w:hint="eastAsia" w:ascii="楷体" w:eastAsia="楷体" w:cs="宋体"/>
          <w:sz w:val="28"/>
          <w:szCs w:val="28"/>
        </w:rPr>
        <w:t>注：活动报名表</w:t>
      </w:r>
      <w:r>
        <w:rPr>
          <w:rFonts w:ascii="楷体" w:eastAsia="楷体" w:cs="宋体"/>
          <w:sz w:val="28"/>
          <w:szCs w:val="28"/>
        </w:rPr>
        <w:t>电子版统一</w:t>
      </w:r>
      <w:r>
        <w:rPr>
          <w:rFonts w:hint="eastAsia" w:ascii="楷体" w:eastAsia="楷体" w:cs="宋体"/>
          <w:sz w:val="28"/>
          <w:szCs w:val="28"/>
        </w:rPr>
        <w:t>发送</w:t>
      </w:r>
      <w:r>
        <w:rPr>
          <w:rFonts w:hint="eastAsia" w:ascii="楷体" w:eastAsia="楷体"/>
          <w:sz w:val="28"/>
          <w:szCs w:val="28"/>
          <w:lang w:val="en-US"/>
        </w:rPr>
        <w:t>82435727</w:t>
      </w:r>
      <w:r>
        <w:rPr>
          <w:rFonts w:hint="eastAsia" w:ascii="楷体" w:eastAsia="楷体"/>
          <w:sz w:val="28"/>
          <w:szCs w:val="28"/>
        </w:rPr>
        <w:t>@</w:t>
      </w:r>
      <w:r>
        <w:rPr>
          <w:rFonts w:hint="eastAsia" w:ascii="楷体" w:eastAsia="楷体"/>
          <w:sz w:val="28"/>
          <w:szCs w:val="28"/>
          <w:lang w:val="en-US"/>
        </w:rPr>
        <w:t>qq</w:t>
      </w:r>
      <w:r>
        <w:rPr>
          <w:rFonts w:hint="eastAsia" w:ascii="楷体" w:eastAsia="楷体"/>
          <w:sz w:val="28"/>
          <w:szCs w:val="28"/>
        </w:rPr>
        <w:t>.com</w:t>
      </w:r>
      <w:r>
        <w:rPr>
          <w:rFonts w:hint="eastAsia" w:ascii="楷体" w:eastAsia="楷体" w:cs="宋体"/>
          <w:sz w:val="28"/>
          <w:szCs w:val="28"/>
        </w:rPr>
        <w:t>，并电话确认。联系人：杨倩仪，联系电话：</w:t>
      </w:r>
      <w:r>
        <w:rPr>
          <w:rFonts w:hint="eastAsia" w:ascii="楷体" w:eastAsia="楷体"/>
          <w:sz w:val="28"/>
          <w:szCs w:val="28"/>
        </w:rPr>
        <w:t>18559878760</w:t>
      </w:r>
      <w:r>
        <w:rPr>
          <w:rFonts w:hint="eastAsia" w:ascii="楷体" w:eastAsia="楷体" w:cs="宋体"/>
          <w:sz w:val="28"/>
          <w:szCs w:val="28"/>
        </w:rPr>
        <w:t>。每个队伍不少于15人，每位表演者只能参加</w:t>
      </w:r>
      <w:r>
        <w:rPr>
          <w:rFonts w:hint="eastAsia" w:ascii="楷体" w:eastAsia="楷体"/>
          <w:sz w:val="28"/>
          <w:szCs w:val="28"/>
        </w:rPr>
        <w:t>1</w:t>
      </w:r>
      <w:r>
        <w:rPr>
          <w:rFonts w:hint="eastAsia" w:ascii="楷体" w:eastAsia="楷体" w:cs="宋体"/>
          <w:sz w:val="28"/>
          <w:szCs w:val="28"/>
        </w:rPr>
        <w:t>个比赛队伍。在职专业舞蹈演员、院校舞蹈专业师生不参与比赛。</w:t>
      </w: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p>
      <w:pPr>
        <w:spacing w:line="380" w:lineRule="exact"/>
        <w:rPr>
          <w:rFonts w:ascii="楷体" w:eastAsia="楷体" w:cs="宋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1733" w:tblpY="538"/>
        <w:tblOverlap w:val="never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0"/>
                <w:szCs w:val="30"/>
              </w:rPr>
              <w:t xml:space="preserve">中共宁德市委精神文明建设办公室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0"/>
                <w:szCs w:val="30"/>
                <w:lang w:val="en-US" w:eastAsia="zh-CN"/>
              </w:rPr>
              <w:t xml:space="preserve">   2021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0"/>
                <w:szCs w:val="30"/>
                <w:lang w:val="en-US" w:eastAsia="zh-CN"/>
              </w:rPr>
              <w:t>3月23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0"/>
                <w:szCs w:val="30"/>
              </w:rPr>
              <w:t>日印发</w:t>
            </w:r>
          </w:p>
        </w:tc>
      </w:tr>
    </w:tbl>
    <w:p>
      <w:pPr>
        <w:spacing w:line="380" w:lineRule="exact"/>
        <w:rPr>
          <w:rFonts w:hint="eastAsia" w:ascii="楷体" w:eastAsia="楷体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equalWidth="0" w:num="1">
        <w:col w:w="8306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442"/>
      </w:tabs>
      <w:jc w:val="left"/>
    </w:pPr>
    <w:r>
      <w:rPr>
        <w:rFonts w:hint="eastAsia"/>
      </w:rPr>
      <w:tab/>
    </w:r>
  </w:p>
  <w:p>
    <w:pPr>
      <w:pStyle w:val="4"/>
      <w:pBdr>
        <w:bottom w:val="none" w:color="auto" w:sz="0" w:space="0"/>
      </w:pBdr>
      <w:tabs>
        <w:tab w:val="left" w:pos="3442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2C341A"/>
    <w:rsid w:val="053357FE"/>
    <w:rsid w:val="084375B7"/>
    <w:rsid w:val="0DBE5DFD"/>
    <w:rsid w:val="0EE42CE7"/>
    <w:rsid w:val="12AA2FCF"/>
    <w:rsid w:val="132D195D"/>
    <w:rsid w:val="1476152D"/>
    <w:rsid w:val="166A7370"/>
    <w:rsid w:val="16C62C63"/>
    <w:rsid w:val="1C0A73A2"/>
    <w:rsid w:val="1D6F10F8"/>
    <w:rsid w:val="23221447"/>
    <w:rsid w:val="25425845"/>
    <w:rsid w:val="2C580682"/>
    <w:rsid w:val="2F0050C3"/>
    <w:rsid w:val="32107A5A"/>
    <w:rsid w:val="33A75E3F"/>
    <w:rsid w:val="3C9C4F97"/>
    <w:rsid w:val="3F3C5D9E"/>
    <w:rsid w:val="41241EDA"/>
    <w:rsid w:val="43D0712C"/>
    <w:rsid w:val="44236104"/>
    <w:rsid w:val="447E4D9E"/>
    <w:rsid w:val="49A70EBD"/>
    <w:rsid w:val="4D454DA4"/>
    <w:rsid w:val="533D5DDB"/>
    <w:rsid w:val="579D63D2"/>
    <w:rsid w:val="58962EA9"/>
    <w:rsid w:val="59DC11D1"/>
    <w:rsid w:val="5D2D715F"/>
    <w:rsid w:val="60A7417D"/>
    <w:rsid w:val="61526FB8"/>
    <w:rsid w:val="66994F69"/>
    <w:rsid w:val="68951713"/>
    <w:rsid w:val="689D2745"/>
    <w:rsid w:val="69230A8D"/>
    <w:rsid w:val="694C05B7"/>
    <w:rsid w:val="69F12BA1"/>
    <w:rsid w:val="6AD13E72"/>
    <w:rsid w:val="70227D11"/>
    <w:rsid w:val="710B4295"/>
    <w:rsid w:val="72B67AFB"/>
    <w:rsid w:val="775015D8"/>
    <w:rsid w:val="797E65C8"/>
    <w:rsid w:val="7AE322B1"/>
    <w:rsid w:val="7AE7565A"/>
    <w:rsid w:val="7DC77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Body text|21"/>
    <w:basedOn w:val="1"/>
    <w:qFormat/>
    <w:uiPriority w:val="0"/>
    <w:pPr>
      <w:shd w:val="clear" w:color="auto" w:fill="FFFFFF"/>
      <w:spacing w:before="480" w:after="1440" w:line="300" w:lineRule="exact"/>
      <w:jc w:val="center"/>
    </w:pPr>
    <w:rPr>
      <w:rFonts w:ascii="PMingLiU" w:eastAsia="PMingLiU" w:cs="PMingLiU"/>
      <w:spacing w:val="6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 China</Company>
  <Pages>8</Pages>
  <Words>2437</Words>
  <Characters>2532</Characters>
  <Lines>192</Lines>
  <Paragraphs>65</Paragraphs>
  <TotalTime>38</TotalTime>
  <ScaleCrop>false</ScaleCrop>
  <LinksUpToDate>false</LinksUpToDate>
  <CharactersWithSpaces>2612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2021-01-05T07:03:00Z</dcterms:created>
  <dc:creator>微软用户</dc:creator>
  <cp:lastModifiedBy>葉 亦倫</cp:lastModifiedBy>
  <cp:lastPrinted>2021-03-23T07:21:00Z</cp:lastPrinted>
  <dcterms:modified xsi:type="dcterms:W3CDTF">2021-05-12T10:58:49Z</dcterms:modified>
  <dc:title>闽文明联〔2019〕　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8E53D494A20C41FD9A77B44CA160CFF8</vt:lpwstr>
  </property>
</Properties>
</file>